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5D" w:rsidRPr="00D54CE7" w:rsidRDefault="00981C5D" w:rsidP="00D54CE7">
      <w:pPr>
        <w:pStyle w:val="Title"/>
        <w:rPr>
          <w:sz w:val="28"/>
          <w:szCs w:val="28"/>
        </w:rPr>
      </w:pPr>
      <w:r w:rsidRPr="00D54CE7">
        <w:rPr>
          <w:sz w:val="28"/>
          <w:szCs w:val="28"/>
        </w:rPr>
        <w:t>TERMO DE COMPROMISSO</w:t>
      </w:r>
    </w:p>
    <w:p w:rsidR="00981C5D" w:rsidRDefault="00981C5D" w:rsidP="00D54CE7">
      <w:pPr>
        <w:spacing w:line="360" w:lineRule="auto"/>
        <w:rPr>
          <w:sz w:val="24"/>
        </w:rPr>
      </w:pPr>
    </w:p>
    <w:p w:rsidR="00981C5D" w:rsidRPr="00463325" w:rsidRDefault="00981C5D" w:rsidP="00D54CE7">
      <w:pPr>
        <w:pStyle w:val="BodyText2"/>
        <w:widowControl w:val="0"/>
        <w:rPr>
          <w:rFonts w:ascii="Times New Roman" w:hAnsi="Times New Roman"/>
          <w:szCs w:val="24"/>
        </w:rPr>
      </w:pPr>
      <w:r w:rsidRPr="00463325">
        <w:rPr>
          <w:rFonts w:ascii="Times New Roman" w:hAnsi="Times New Roman"/>
          <w:szCs w:val="24"/>
        </w:rPr>
        <w:t>Declaro, para os devidos fins, que eu,</w:t>
      </w:r>
      <w:r>
        <w:rPr>
          <w:rFonts w:ascii="Times New Roman" w:hAnsi="Times New Roman"/>
          <w:szCs w:val="24"/>
        </w:rPr>
        <w:t>________</w:t>
      </w:r>
      <w:r w:rsidRPr="00463325">
        <w:rPr>
          <w:rFonts w:ascii="Times New Roman" w:hAnsi="Times New Roman"/>
          <w:szCs w:val="24"/>
        </w:rPr>
        <w:t>_____________________________________, nacionalidade,</w:t>
      </w:r>
      <w:r>
        <w:rPr>
          <w:rFonts w:ascii="Times New Roman" w:hAnsi="Times New Roman"/>
          <w:szCs w:val="24"/>
        </w:rPr>
        <w:t>___________</w:t>
      </w:r>
      <w:r w:rsidRPr="00463325">
        <w:rPr>
          <w:rFonts w:ascii="Times New Roman" w:hAnsi="Times New Roman"/>
          <w:szCs w:val="24"/>
        </w:rPr>
        <w:t>profissão</w:t>
      </w:r>
      <w:r>
        <w:rPr>
          <w:rFonts w:ascii="Times New Roman" w:hAnsi="Times New Roman"/>
          <w:szCs w:val="24"/>
        </w:rPr>
        <w:t>_________</w:t>
      </w:r>
      <w:r w:rsidRPr="00463325">
        <w:rPr>
          <w:rFonts w:ascii="Times New Roman" w:hAnsi="Times New Roman"/>
          <w:szCs w:val="24"/>
        </w:rPr>
        <w:t xml:space="preserve">, endereço, </w:t>
      </w:r>
      <w:r>
        <w:rPr>
          <w:rFonts w:ascii="Times New Roman" w:hAnsi="Times New Roman"/>
          <w:szCs w:val="24"/>
        </w:rPr>
        <w:t>________________________________</w:t>
      </w:r>
      <w:r w:rsidRPr="00463325">
        <w:rPr>
          <w:rFonts w:ascii="Times New Roman" w:hAnsi="Times New Roman"/>
          <w:szCs w:val="24"/>
        </w:rPr>
        <w:t>nº do CPF</w:t>
      </w:r>
      <w:r>
        <w:rPr>
          <w:rFonts w:ascii="Times New Roman" w:hAnsi="Times New Roman"/>
          <w:szCs w:val="24"/>
        </w:rPr>
        <w:t>_____________</w:t>
      </w:r>
      <w:r w:rsidRPr="00463325">
        <w:rPr>
          <w:rFonts w:ascii="Times New Roman" w:hAnsi="Times New Roman"/>
          <w:szCs w:val="24"/>
        </w:rPr>
        <w:t>, aluno (a) devidamente matriculado (a) no Curso/Área ______________</w:t>
      </w:r>
      <w:r>
        <w:rPr>
          <w:rFonts w:ascii="Times New Roman" w:hAnsi="Times New Roman"/>
          <w:szCs w:val="24"/>
        </w:rPr>
        <w:t>____________________</w:t>
      </w:r>
      <w:r w:rsidRPr="00463325">
        <w:rPr>
          <w:rFonts w:ascii="Times New Roman" w:hAnsi="Times New Roman"/>
          <w:szCs w:val="24"/>
        </w:rPr>
        <w:t xml:space="preserve"> sob o número __________</w:t>
      </w:r>
      <w:r>
        <w:rPr>
          <w:rFonts w:ascii="Times New Roman" w:hAnsi="Times New Roman"/>
          <w:szCs w:val="24"/>
        </w:rPr>
        <w:t xml:space="preserve">, em nível de____________ </w:t>
      </w:r>
      <w:r w:rsidRPr="00463325">
        <w:rPr>
          <w:rFonts w:ascii="Times New Roman" w:hAnsi="Times New Roman"/>
          <w:szCs w:val="24"/>
        </w:rPr>
        <w:t>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981C5D" w:rsidRPr="00463325" w:rsidRDefault="00981C5D" w:rsidP="00D54CE7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981C5D" w:rsidRPr="00463325" w:rsidRDefault="00981C5D" w:rsidP="00D54CE7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 – dedicação integral às atividades do Programa de Pós-graduação;</w:t>
      </w:r>
    </w:p>
    <w:p w:rsidR="00981C5D" w:rsidRPr="00463325" w:rsidRDefault="00981C5D" w:rsidP="00D54CE7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II – comprovar desempenho acadêmico satisfatório, consoante às normas definidas pela entidade promotora do curso;</w:t>
      </w:r>
    </w:p>
    <w:p w:rsidR="00981C5D" w:rsidRPr="00463325" w:rsidRDefault="00981C5D" w:rsidP="00D54C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63325">
        <w:rPr>
          <w:color w:val="000000"/>
          <w:sz w:val="24"/>
          <w:szCs w:val="24"/>
        </w:rPr>
        <w:t>III – quando receber complementação financeira, proveniente de outras fontes</w:t>
      </w:r>
      <w:r>
        <w:rPr>
          <w:color w:val="000000"/>
          <w:sz w:val="24"/>
          <w:szCs w:val="24"/>
        </w:rPr>
        <w:t xml:space="preserve"> (</w:t>
      </w:r>
      <w:r w:rsidRPr="00463325">
        <w:rPr>
          <w:color w:val="000000"/>
          <w:sz w:val="24"/>
          <w:szCs w:val="24"/>
        </w:rPr>
        <w:t>desde que relativa a atividades relacionadas à área de atuação e de interesse para formação acadêmica, científica e tecnológica</w:t>
      </w:r>
      <w:r>
        <w:rPr>
          <w:color w:val="000000"/>
          <w:sz w:val="24"/>
          <w:szCs w:val="24"/>
        </w:rPr>
        <w:t>)</w:t>
      </w:r>
      <w:r w:rsidRPr="00463325">
        <w:rPr>
          <w:color w:val="000000"/>
          <w:sz w:val="24"/>
          <w:szCs w:val="24"/>
        </w:rPr>
        <w:t>, o bolsista deve obter autorização, concedida por seu orientador, devidamente informada à coordenação do programa de pós-graduação em que estiver matriculado e registrado no Cadastro Discente da CAPES</w:t>
      </w:r>
      <w:r>
        <w:rPr>
          <w:color w:val="000000"/>
          <w:sz w:val="24"/>
          <w:szCs w:val="24"/>
        </w:rPr>
        <w:t xml:space="preserve">, conforme estabelecido pela </w:t>
      </w:r>
      <w:r w:rsidRPr="00463325">
        <w:rPr>
          <w:color w:val="000000"/>
          <w:sz w:val="24"/>
          <w:szCs w:val="24"/>
        </w:rPr>
        <w:t xml:space="preserve">Portaria conjunta CAPES/CNPq </w:t>
      </w:r>
      <w:r w:rsidRPr="00463325">
        <w:rPr>
          <w:bCs/>
          <w:color w:val="000000"/>
          <w:sz w:val="24"/>
          <w:szCs w:val="24"/>
        </w:rPr>
        <w:t>N</w:t>
      </w:r>
      <w:r w:rsidRPr="00463325">
        <w:rPr>
          <w:bCs/>
          <w:color w:val="000000"/>
          <w:sz w:val="24"/>
          <w:szCs w:val="24"/>
          <w:vertAlign w:val="superscript"/>
        </w:rPr>
        <w:t>o</w:t>
      </w:r>
      <w:r w:rsidRPr="00463325">
        <w:rPr>
          <w:bCs/>
          <w:color w:val="000000"/>
          <w:sz w:val="24"/>
          <w:szCs w:val="24"/>
        </w:rPr>
        <w:t xml:space="preserve"> 01, de 15</w:t>
      </w:r>
      <w:r>
        <w:rPr>
          <w:bCs/>
          <w:color w:val="000000"/>
          <w:sz w:val="24"/>
          <w:szCs w:val="24"/>
        </w:rPr>
        <w:t>/07/</w:t>
      </w:r>
      <w:r w:rsidRPr="00463325">
        <w:rPr>
          <w:bCs/>
          <w:color w:val="000000"/>
          <w:sz w:val="24"/>
          <w:szCs w:val="24"/>
        </w:rPr>
        <w:t>2010</w:t>
      </w:r>
      <w:r w:rsidRPr="00463325">
        <w:rPr>
          <w:color w:val="000000"/>
          <w:sz w:val="24"/>
          <w:szCs w:val="24"/>
        </w:rPr>
        <w:t>;</w:t>
      </w:r>
    </w:p>
    <w:p w:rsidR="00981C5D" w:rsidRPr="00463325" w:rsidRDefault="00981C5D" w:rsidP="00D54CE7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IV – não possuir qualquer relação de trabalho com a promotora do programa de pós-graduação;</w:t>
      </w:r>
    </w:p>
    <w:p w:rsidR="00981C5D" w:rsidRPr="00463325" w:rsidRDefault="00981C5D" w:rsidP="00D54CE7">
      <w:pPr>
        <w:pStyle w:val="BodyText3"/>
        <w:rPr>
          <w:sz w:val="24"/>
          <w:szCs w:val="24"/>
        </w:rPr>
      </w:pPr>
      <w:r w:rsidRPr="00463325">
        <w:rPr>
          <w:color w:val="000000"/>
          <w:sz w:val="24"/>
          <w:szCs w:val="24"/>
        </w:rPr>
        <w:t xml:space="preserve">V – </w:t>
      </w:r>
      <w:r w:rsidRPr="00463325">
        <w:rPr>
          <w:sz w:val="24"/>
          <w:szCs w:val="24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:rsidR="00981C5D" w:rsidRPr="00463325" w:rsidRDefault="00981C5D" w:rsidP="00D54CE7">
      <w:pPr>
        <w:pStyle w:val="BodyText3"/>
        <w:ind w:firstLine="708"/>
        <w:rPr>
          <w:sz w:val="24"/>
          <w:szCs w:val="24"/>
        </w:rPr>
      </w:pPr>
      <w:r w:rsidRPr="00463325">
        <w:rPr>
          <w:sz w:val="24"/>
          <w:szCs w:val="24"/>
        </w:rPr>
        <w:t>a) os bolsistas da CAPES, matriculados em Programas de Pós-graduação no país, selecionados para atuarem como professor substituto nas instituições públicas de ensino superior, com a devida anuência do seu orientador e autorização da Comissão de Bolsas CAPE/DS do Programa de Pós-graduação, terão preservadas as bolsas de estudo</w:t>
      </w:r>
      <w:r>
        <w:rPr>
          <w:sz w:val="24"/>
          <w:szCs w:val="24"/>
        </w:rPr>
        <w:t>;</w:t>
      </w:r>
    </w:p>
    <w:p w:rsidR="00981C5D" w:rsidRPr="00463325" w:rsidRDefault="00981C5D" w:rsidP="00D54CE7">
      <w:pPr>
        <w:spacing w:after="120"/>
        <w:ind w:firstLine="708"/>
        <w:rPr>
          <w:sz w:val="24"/>
          <w:szCs w:val="24"/>
        </w:rPr>
      </w:pPr>
      <w:r w:rsidRPr="00463325">
        <w:rPr>
          <w:sz w:val="24"/>
          <w:szCs w:val="24"/>
        </w:rPr>
        <w:t>b) conforme estabelecido pela Portaria conjunta Nº</w:t>
      </w:r>
      <w:r>
        <w:rPr>
          <w:sz w:val="24"/>
          <w:szCs w:val="24"/>
        </w:rPr>
        <w:t xml:space="preserve"> 0</w:t>
      </w:r>
      <w:r w:rsidRPr="00463325">
        <w:rPr>
          <w:sz w:val="24"/>
          <w:szCs w:val="24"/>
        </w:rPr>
        <w:t>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:rsidR="00981C5D" w:rsidRPr="00463325" w:rsidRDefault="00981C5D" w:rsidP="00D54CE7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VI – não ser aluno em programa de residência médica;</w:t>
      </w:r>
    </w:p>
    <w:p w:rsidR="00981C5D" w:rsidRPr="00463325" w:rsidRDefault="00981C5D" w:rsidP="00D54CE7">
      <w:pPr>
        <w:pStyle w:val="BodyText2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VII – ser classificado no processo seletivo especialmente instaurado pela promotora do curso;</w:t>
      </w:r>
    </w:p>
    <w:p w:rsidR="00981C5D" w:rsidRPr="00463325" w:rsidRDefault="00981C5D" w:rsidP="00D54CE7">
      <w:pPr>
        <w:pStyle w:val="BodyTextIndent3"/>
        <w:spacing w:before="0"/>
        <w:ind w:firstLine="0"/>
      </w:pPr>
      <w:r w:rsidRPr="00463325">
        <w:t>VIII – realizar estágio docente de acordo com o regulamento específico de cada programa CAPES.</w:t>
      </w:r>
    </w:p>
    <w:p w:rsidR="00981C5D" w:rsidRPr="00463325" w:rsidRDefault="00981C5D" w:rsidP="00D54CE7">
      <w:pPr>
        <w:pStyle w:val="BodyTextIndent3"/>
        <w:spacing w:before="0"/>
        <w:ind w:firstLine="0"/>
      </w:pPr>
    </w:p>
    <w:p w:rsidR="00981C5D" w:rsidRPr="00463325" w:rsidRDefault="00981C5D" w:rsidP="00D54CE7">
      <w:pPr>
        <w:pStyle w:val="BodyText2"/>
        <w:rPr>
          <w:rFonts w:ascii="Times New Roman" w:hAnsi="Times New Roman"/>
          <w:szCs w:val="24"/>
        </w:rPr>
      </w:pPr>
      <w:r w:rsidRPr="00463325">
        <w:rPr>
          <w:rFonts w:ascii="Times New Roman" w:hAnsi="Times New Roman"/>
          <w:szCs w:val="24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981C5D" w:rsidRPr="00463325" w:rsidRDefault="00981C5D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981C5D" w:rsidRPr="00463325" w:rsidRDefault="00981C5D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Assinatura do (a) bolsista:</w:t>
      </w:r>
      <w:r w:rsidRPr="00463325">
        <w:rPr>
          <w:rFonts w:ascii="Times New Roman" w:hAnsi="Times New Roman"/>
          <w:color w:val="000000"/>
          <w:sz w:val="22"/>
          <w:szCs w:val="22"/>
        </w:rPr>
        <w:t xml:space="preserve">______________________________ </w:t>
      </w:r>
    </w:p>
    <w:p w:rsidR="00981C5D" w:rsidRDefault="00981C5D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Local de data:</w:t>
      </w:r>
      <w:r w:rsidRPr="000544C4">
        <w:rPr>
          <w:rFonts w:ascii="Times New Roman" w:hAnsi="Times New Roman"/>
          <w:bCs/>
          <w:iCs/>
          <w:sz w:val="22"/>
          <w:szCs w:val="22"/>
        </w:rPr>
        <w:t>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2"/>
        <w:gridCol w:w="4975"/>
      </w:tblGrid>
      <w:tr w:rsidR="00981C5D" w:rsidRPr="009C488B" w:rsidTr="009C488B">
        <w:trPr>
          <w:trHeight w:val="2145"/>
        </w:trPr>
        <w:tc>
          <w:tcPr>
            <w:tcW w:w="2512" w:type="pct"/>
          </w:tcPr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 (a) do Programa de Pós-Graduação</w:t>
            </w: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981C5D" w:rsidRPr="009C488B" w:rsidRDefault="00981C5D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981C5D" w:rsidRPr="009C488B" w:rsidRDefault="00981C5D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981C5D" w:rsidRPr="009C488B" w:rsidRDefault="00981C5D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2488" w:type="pct"/>
          </w:tcPr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Representante da Comissão de Bolsas Cape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</w:t>
            </w: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981C5D" w:rsidRPr="009C488B" w:rsidRDefault="00981C5D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981C5D" w:rsidRPr="00463325" w:rsidRDefault="00981C5D" w:rsidP="000544C4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sectPr w:rsidR="00981C5D" w:rsidRPr="00463325" w:rsidSect="00D82DE0">
      <w:headerReference w:type="default" r:id="rId7"/>
      <w:footerReference w:type="even" r:id="rId8"/>
      <w:footerReference w:type="default" r:id="rId9"/>
      <w:pgSz w:w="11907" w:h="16840" w:code="9"/>
      <w:pgMar w:top="426" w:right="992" w:bottom="851" w:left="1134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5D" w:rsidRDefault="00981C5D">
      <w:r>
        <w:separator/>
      </w:r>
    </w:p>
  </w:endnote>
  <w:endnote w:type="continuationSeparator" w:id="0">
    <w:p w:rsidR="00981C5D" w:rsidRDefault="0098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5D" w:rsidRDefault="00981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1C5D" w:rsidRDefault="00981C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5D" w:rsidRDefault="00981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1C5D" w:rsidRDefault="00981C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5D" w:rsidRDefault="00981C5D">
      <w:r>
        <w:separator/>
      </w:r>
    </w:p>
  </w:footnote>
  <w:footnote w:type="continuationSeparator" w:id="0">
    <w:p w:rsidR="00981C5D" w:rsidRDefault="00981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5D" w:rsidRDefault="00981C5D">
    <w:pPr>
      <w:ind w:left="1418"/>
      <w:jc w:val="left"/>
      <w:rPr>
        <w:rFonts w:ascii="Arial" w:hAnsi="Arial"/>
        <w:sz w:val="20"/>
      </w:rPr>
    </w:pPr>
  </w:p>
  <w:p w:rsidR="00981C5D" w:rsidRDefault="00981C5D">
    <w:pPr>
      <w:ind w:left="1418"/>
      <w:jc w:val="left"/>
      <w:rPr>
        <w:rFonts w:ascii="Arial" w:hAnsi="Arial"/>
        <w:sz w:val="20"/>
        <w:lang w:val="en-US"/>
      </w:rPr>
    </w:pPr>
  </w:p>
  <w:p w:rsidR="00981C5D" w:rsidRDefault="00981C5D">
    <w:pPr>
      <w:jc w:val="right"/>
      <w:rPr>
        <w:rFonts w:ascii="Arial" w:hAnsi="Arial"/>
        <w:sz w:val="20"/>
        <w:lang w:val="en-US"/>
      </w:rPr>
    </w:pPr>
  </w:p>
  <w:p w:rsidR="00981C5D" w:rsidRDefault="00981C5D">
    <w:pPr>
      <w:rPr>
        <w:rFonts w:ascii="Arial" w:hAnsi="Arial"/>
        <w:sz w:val="20"/>
        <w:lang w:val="en-US"/>
      </w:rPr>
    </w:pPr>
  </w:p>
  <w:p w:rsidR="00981C5D" w:rsidRDefault="00981C5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401"/>
    <w:rsid w:val="000421CE"/>
    <w:rsid w:val="000544C4"/>
    <w:rsid w:val="000C11F1"/>
    <w:rsid w:val="00211F8A"/>
    <w:rsid w:val="00285C8D"/>
    <w:rsid w:val="00341F29"/>
    <w:rsid w:val="003E42F6"/>
    <w:rsid w:val="0040142F"/>
    <w:rsid w:val="00463325"/>
    <w:rsid w:val="005C18BB"/>
    <w:rsid w:val="00625806"/>
    <w:rsid w:val="006F530E"/>
    <w:rsid w:val="00827DCD"/>
    <w:rsid w:val="00902B4A"/>
    <w:rsid w:val="00981C5D"/>
    <w:rsid w:val="009C488B"/>
    <w:rsid w:val="00A23A50"/>
    <w:rsid w:val="00A40434"/>
    <w:rsid w:val="00AB586E"/>
    <w:rsid w:val="00AC698C"/>
    <w:rsid w:val="00B36999"/>
    <w:rsid w:val="00B57401"/>
    <w:rsid w:val="00BA1337"/>
    <w:rsid w:val="00C17DBB"/>
    <w:rsid w:val="00C74038"/>
    <w:rsid w:val="00D073F8"/>
    <w:rsid w:val="00D54CE7"/>
    <w:rsid w:val="00D82DE0"/>
    <w:rsid w:val="00E14C6A"/>
    <w:rsid w:val="00E91150"/>
    <w:rsid w:val="00EB25D1"/>
    <w:rsid w:val="00F9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0"/>
    <w:pPr>
      <w:jc w:val="both"/>
    </w:pPr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A50"/>
    <w:pPr>
      <w:keepNext/>
      <w:ind w:left="36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A50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A50"/>
    <w:pPr>
      <w:keepNext/>
      <w:jc w:val="center"/>
      <w:outlineLvl w:val="2"/>
    </w:pPr>
    <w:rPr>
      <w:rFonts w:ascii="Arial" w:hAnsi="Arial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A50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A50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3A50"/>
    <w:pPr>
      <w:keepNext/>
      <w:jc w:val="center"/>
      <w:outlineLvl w:val="5"/>
    </w:pPr>
    <w:rPr>
      <w:bCs/>
      <w:color w:val="000000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3A50"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3A50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4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4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4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4A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4A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4A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23A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4A8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A23A5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23A50"/>
    <w:pPr>
      <w:ind w:firstLine="1134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4A8"/>
    <w:rPr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A23A50"/>
    <w:rPr>
      <w:rFonts w:ascii="Arial" w:hAnsi="Arial"/>
      <w:color w:val="0000FF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4A8"/>
    <w:rPr>
      <w:sz w:val="26"/>
      <w:szCs w:val="20"/>
    </w:rPr>
  </w:style>
  <w:style w:type="paragraph" w:styleId="Header">
    <w:name w:val="header"/>
    <w:basedOn w:val="Normal"/>
    <w:link w:val="HeaderChar"/>
    <w:uiPriority w:val="99"/>
    <w:rsid w:val="00A23A5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4A8"/>
    <w:rPr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A23A50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4A8"/>
    <w:rPr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3A50"/>
    <w:pPr>
      <w:ind w:left="141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4A8"/>
    <w:rPr>
      <w:sz w:val="26"/>
      <w:szCs w:val="20"/>
    </w:rPr>
  </w:style>
  <w:style w:type="paragraph" w:styleId="NormalWeb">
    <w:name w:val="Normal (Web)"/>
    <w:basedOn w:val="Normal"/>
    <w:uiPriority w:val="99"/>
    <w:rsid w:val="00A23A5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A23A5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23A50"/>
    <w:rPr>
      <w:rFonts w:cs="Times New Roman"/>
      <w:i/>
    </w:rPr>
  </w:style>
  <w:style w:type="paragraph" w:customStyle="1" w:styleId="Recuodecorpodetexto21">
    <w:name w:val="Recuo de corpo de texto 21"/>
    <w:basedOn w:val="Normal"/>
    <w:uiPriority w:val="99"/>
    <w:rsid w:val="00A23A50"/>
    <w:pPr>
      <w:ind w:firstLine="1416"/>
      <w:jc w:val="left"/>
    </w:pPr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23A50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4A8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23A50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754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4633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4A8"/>
    <w:rPr>
      <w:sz w:val="16"/>
      <w:szCs w:val="16"/>
    </w:rPr>
  </w:style>
  <w:style w:type="table" w:styleId="TableGrid">
    <w:name w:val="Table Grid"/>
    <w:basedOn w:val="TableNormal"/>
    <w:uiPriority w:val="99"/>
    <w:rsid w:val="000544C4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502</Words>
  <Characters>2714</Characters>
  <Application>Microsoft Office Outlook</Application>
  <DocSecurity>0</DocSecurity>
  <Lines>0</Lines>
  <Paragraphs>0</Paragraphs>
  <ScaleCrop>false</ScaleCrop>
  <Company>CAPES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subject/>
  <dc:creator>*</dc:creator>
  <cp:keywords/>
  <dc:description/>
  <cp:lastModifiedBy>UNIR</cp:lastModifiedBy>
  <cp:revision>6</cp:revision>
  <cp:lastPrinted>2015-08-25T18:30:00Z</cp:lastPrinted>
  <dcterms:created xsi:type="dcterms:W3CDTF">2014-05-09T16:07:00Z</dcterms:created>
  <dcterms:modified xsi:type="dcterms:W3CDTF">2015-08-25T18:30:00Z</dcterms:modified>
</cp:coreProperties>
</file>